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CF" w:rsidRDefault="003023FC" w:rsidP="009A2A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aramond" w:hAnsi="Garamond"/>
          <w:noProof/>
          <w:color w:val="422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-7620</wp:posOffset>
                </wp:positionV>
                <wp:extent cx="6065520" cy="304800"/>
                <wp:effectExtent l="0" t="0" r="30480" b="571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C6E" w:rsidRPr="0085309B" w:rsidRDefault="005D6C6E" w:rsidP="00E82D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30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8.4pt;margin-top:-.6pt;width:477.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5D6C6E" w:rsidRPr="0085309B" w:rsidRDefault="005D6C6E" w:rsidP="00E82D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5309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1BE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2170" w:rsidRDefault="00DF2170">
      <w:pPr>
        <w:rPr>
          <w:rFonts w:ascii="Garamond" w:eastAsia="Times New Roman" w:hAnsi="Garamond" w:cs="Times New Roman"/>
          <w:color w:val="422100"/>
          <w:sz w:val="21"/>
          <w:szCs w:val="21"/>
        </w:rPr>
      </w:pPr>
    </w:p>
    <w:p w:rsidR="00621970" w:rsidRPr="0085309B" w:rsidRDefault="00621970" w:rsidP="0008372F">
      <w:pPr>
        <w:pStyle w:val="NormalWeb"/>
        <w:shd w:val="clear" w:color="auto" w:fill="FFFFFF"/>
        <w:spacing w:line="288" w:lineRule="auto"/>
        <w:ind w:hanging="426"/>
        <w:rPr>
          <w:rFonts w:eastAsia="Calibri"/>
          <w:b/>
          <w:bCs/>
          <w:color w:val="auto"/>
          <w:sz w:val="26"/>
          <w:szCs w:val="26"/>
        </w:rPr>
      </w:pPr>
      <w:r w:rsidRPr="0085309B">
        <w:rPr>
          <w:rFonts w:eastAsia="Calibri"/>
          <w:b/>
          <w:bCs/>
          <w:color w:val="auto"/>
          <w:sz w:val="26"/>
          <w:szCs w:val="26"/>
        </w:rPr>
        <w:t>Applicant Details:</w:t>
      </w:r>
    </w:p>
    <w:tbl>
      <w:tblPr>
        <w:tblW w:w="9498" w:type="dxa"/>
        <w:tblInd w:w="-42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098"/>
        <w:gridCol w:w="2580"/>
      </w:tblGrid>
      <w:tr w:rsidR="00621970" w:rsidRPr="0085309B" w:rsidTr="0085309B">
        <w:trPr>
          <w:trHeight w:val="454"/>
        </w:trPr>
        <w:tc>
          <w:tcPr>
            <w:tcW w:w="1702" w:type="dxa"/>
            <w:shd w:val="clear" w:color="auto" w:fill="E6EED5"/>
          </w:tcPr>
          <w:p w:rsidR="00621970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A44182"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ull </w:t>
            </w: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  <w:p w:rsidR="0008372F" w:rsidRDefault="0008372F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372F" w:rsidRPr="0085309B" w:rsidRDefault="0008372F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6EED5"/>
          </w:tcPr>
          <w:p w:rsidR="00621970" w:rsidRPr="000B316E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E6EED5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E6EED5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21970" w:rsidRPr="0085309B" w:rsidTr="0085309B">
        <w:trPr>
          <w:trHeight w:val="454"/>
        </w:trPr>
        <w:tc>
          <w:tcPr>
            <w:tcW w:w="1702" w:type="dxa"/>
            <w:shd w:val="clear" w:color="auto" w:fill="CDDDAC"/>
          </w:tcPr>
          <w:p w:rsidR="00621970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Occupation</w:t>
            </w:r>
          </w:p>
          <w:p w:rsidR="0008372F" w:rsidRPr="0085309B" w:rsidRDefault="0008372F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DDDAC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CDDDAC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580" w:type="dxa"/>
            <w:shd w:val="clear" w:color="auto" w:fill="CDDDAC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</w:tr>
      <w:tr w:rsidR="00A57429" w:rsidRPr="0085309B" w:rsidTr="0085309B">
        <w:trPr>
          <w:trHeight w:val="454"/>
        </w:trPr>
        <w:tc>
          <w:tcPr>
            <w:tcW w:w="1702" w:type="dxa"/>
            <w:shd w:val="clear" w:color="auto" w:fill="E6EED5"/>
          </w:tcPr>
          <w:p w:rsidR="00621970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P.O. Box</w:t>
            </w:r>
          </w:p>
          <w:p w:rsidR="0008372F" w:rsidRPr="0085309B" w:rsidRDefault="0008372F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3118" w:type="dxa"/>
            <w:shd w:val="clear" w:color="auto" w:fill="E6EED5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E6EED5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580" w:type="dxa"/>
            <w:shd w:val="clear" w:color="auto" w:fill="E6EED5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</w:tr>
      <w:tr w:rsidR="00621970" w:rsidRPr="0085309B" w:rsidTr="0085309B">
        <w:trPr>
          <w:trHeight w:val="454"/>
        </w:trPr>
        <w:tc>
          <w:tcPr>
            <w:tcW w:w="1702" w:type="dxa"/>
            <w:shd w:val="clear" w:color="auto" w:fill="CDDDAC"/>
          </w:tcPr>
          <w:p w:rsidR="00621970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  <w:p w:rsidR="0008372F" w:rsidRPr="0085309B" w:rsidRDefault="0008372F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DDDAC"/>
          </w:tcPr>
          <w:p w:rsidR="00621970" w:rsidRPr="000B316E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CDDDAC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580" w:type="dxa"/>
            <w:shd w:val="clear" w:color="auto" w:fill="CDDDAC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7429" w:rsidRPr="0085309B" w:rsidTr="0085309B">
        <w:trPr>
          <w:trHeight w:val="454"/>
        </w:trPr>
        <w:tc>
          <w:tcPr>
            <w:tcW w:w="1702" w:type="dxa"/>
            <w:shd w:val="clear" w:color="auto" w:fill="E6EED5"/>
          </w:tcPr>
          <w:p w:rsidR="00621970" w:rsidRPr="0085309B" w:rsidRDefault="00621970" w:rsidP="0085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ar-JO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3118" w:type="dxa"/>
            <w:shd w:val="clear" w:color="auto" w:fill="E6EED5"/>
          </w:tcPr>
          <w:p w:rsidR="00621970" w:rsidRPr="0085309B" w:rsidRDefault="00621970" w:rsidP="0085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E6EED5"/>
          </w:tcPr>
          <w:p w:rsidR="00621970" w:rsidRPr="0085309B" w:rsidRDefault="00621970" w:rsidP="008530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853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80" w:type="dxa"/>
            <w:shd w:val="clear" w:color="auto" w:fill="E6EED5"/>
          </w:tcPr>
          <w:p w:rsidR="00621970" w:rsidRPr="0085309B" w:rsidRDefault="00621970" w:rsidP="00853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</w:tr>
    </w:tbl>
    <w:p w:rsidR="009A2AEF" w:rsidRDefault="009A2AEF" w:rsidP="00BB438F">
      <w:pPr>
        <w:autoSpaceDE w:val="0"/>
        <w:autoSpaceDN w:val="0"/>
        <w:adjustRightInd w:val="0"/>
        <w:ind w:left="-709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F86" w:rsidRPr="0085309B" w:rsidRDefault="00B45F86" w:rsidP="0008372F">
      <w:pPr>
        <w:shd w:val="clear" w:color="auto" w:fill="C2D69B"/>
        <w:ind w:right="-432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85309B">
        <w:rPr>
          <w:rFonts w:ascii="Times New Roman" w:hAnsi="Times New Roman" w:cs="Times New Roman"/>
          <w:b/>
          <w:bCs/>
          <w:sz w:val="28"/>
          <w:szCs w:val="28"/>
        </w:rPr>
        <w:t>Fees: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45F86" w:rsidRPr="003023FC" w:rsidRDefault="000B316E" w:rsidP="000B316E">
      <w:pPr>
        <w:spacing w:after="0" w:line="240" w:lineRule="auto"/>
        <w:ind w:hanging="426"/>
        <w:rPr>
          <w:rFonts w:ascii="Sakkal Majalla" w:hAnsi="Sakkal Majalla" w:cs="Sakkal Majalla"/>
          <w:color w:val="000000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</w:rPr>
        <w:t>500</w:t>
      </w:r>
      <w:r w:rsidR="00B45F86" w:rsidRPr="003023FC">
        <w:rPr>
          <w:rFonts w:ascii="Sakkal Majalla" w:hAnsi="Sakkal Majalla" w:cs="Sakkal Majalla"/>
          <w:sz w:val="30"/>
          <w:szCs w:val="30"/>
        </w:rPr>
        <w:t xml:space="preserve"> USD for AArU members</w:t>
      </w:r>
    </w:p>
    <w:p w:rsidR="00B45F86" w:rsidRPr="003023FC" w:rsidRDefault="00B45F86" w:rsidP="000B316E">
      <w:pPr>
        <w:spacing w:after="0" w:line="240" w:lineRule="auto"/>
        <w:ind w:hanging="426"/>
        <w:rPr>
          <w:rFonts w:ascii="Sakkal Majalla" w:hAnsi="Sakkal Majalla" w:cs="Sakkal Majalla"/>
          <w:sz w:val="30"/>
          <w:szCs w:val="30"/>
        </w:rPr>
      </w:pPr>
      <w:r w:rsidRPr="003023FC">
        <w:rPr>
          <w:rFonts w:ascii="Sakkal Majalla" w:hAnsi="Sakkal Majalla" w:cs="Sakkal Majalla"/>
          <w:sz w:val="30"/>
          <w:szCs w:val="30"/>
        </w:rPr>
        <w:t xml:space="preserve">750 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USD </w:t>
      </w:r>
      <w:r w:rsidRPr="003023FC">
        <w:rPr>
          <w:rFonts w:ascii="Sakkal Majalla" w:hAnsi="Sakkal Majalla" w:cs="Sakkal Majalla"/>
          <w:sz w:val="30"/>
          <w:szCs w:val="30"/>
        </w:rPr>
        <w:t>for non-AArU members</w:t>
      </w:r>
    </w:p>
    <w:p w:rsidR="003023FC" w:rsidRPr="003023FC" w:rsidRDefault="003023FC" w:rsidP="000B316E">
      <w:pPr>
        <w:spacing w:after="0" w:line="240" w:lineRule="auto"/>
        <w:ind w:left="-426" w:right="-291"/>
        <w:rPr>
          <w:rFonts w:ascii="Sakkal Majalla" w:hAnsi="Sakkal Majalla" w:cs="Sakkal Majalla"/>
          <w:b/>
          <w:bCs/>
          <w:color w:val="000000"/>
          <w:sz w:val="30"/>
          <w:szCs w:val="30"/>
          <w:rtl/>
        </w:rPr>
      </w:pPr>
      <w:r w:rsidRPr="003023FC">
        <w:rPr>
          <w:rFonts w:ascii="Sakkal Majalla" w:hAnsi="Sakkal Majalla" w:cs="Sakkal Majalla"/>
          <w:b/>
          <w:bCs/>
          <w:color w:val="000000"/>
          <w:sz w:val="30"/>
          <w:szCs w:val="30"/>
        </w:rPr>
        <w:t xml:space="preserve">A discount of 100$ per participants for 3 and </w:t>
      </w:r>
      <w:r w:rsidR="000B316E">
        <w:rPr>
          <w:rFonts w:ascii="Sakkal Majalla" w:hAnsi="Sakkal Majalla" w:cs="Sakkal Majalla"/>
          <w:b/>
          <w:bCs/>
          <w:color w:val="000000"/>
          <w:sz w:val="30"/>
          <w:szCs w:val="30"/>
        </w:rPr>
        <w:t>more</w:t>
      </w:r>
      <w:r w:rsidRPr="003023FC">
        <w:rPr>
          <w:rFonts w:ascii="Sakkal Majalla" w:hAnsi="Sakkal Majalla" w:cs="Sakkal Majalla"/>
          <w:b/>
          <w:bCs/>
          <w:color w:val="000000"/>
          <w:sz w:val="30"/>
          <w:szCs w:val="30"/>
        </w:rPr>
        <w:t xml:space="preserve"> participants from the same university </w:t>
      </w:r>
    </w:p>
    <w:p w:rsidR="00B45F86" w:rsidRPr="003023FC" w:rsidRDefault="00B45F86" w:rsidP="000B316E">
      <w:pPr>
        <w:spacing w:after="0" w:line="240" w:lineRule="auto"/>
        <w:ind w:hanging="426"/>
        <w:rPr>
          <w:rFonts w:ascii="Sakkal Majalla" w:hAnsi="Sakkal Majalla" w:cs="Sakkal Majalla"/>
          <w:color w:val="000000"/>
          <w:sz w:val="30"/>
          <w:szCs w:val="30"/>
        </w:rPr>
      </w:pPr>
      <w:r w:rsidRPr="000B316E">
        <w:rPr>
          <w:rFonts w:ascii="Sakkal Majalla" w:hAnsi="Sakkal Majalla" w:cs="Sakkal Majalla"/>
          <w:b/>
          <w:bCs/>
          <w:color w:val="000000"/>
          <w:sz w:val="30"/>
          <w:szCs w:val="30"/>
        </w:rPr>
        <w:t xml:space="preserve">Fees include </w:t>
      </w:r>
      <w:r w:rsidR="000B316E">
        <w:rPr>
          <w:rFonts w:ascii="Sakkal Majalla" w:hAnsi="Sakkal Majalla" w:cs="Sakkal Majalla"/>
          <w:b/>
          <w:bCs/>
          <w:color w:val="000000"/>
          <w:sz w:val="30"/>
          <w:szCs w:val="30"/>
        </w:rPr>
        <w:t>Presentation</w:t>
      </w:r>
      <w:r w:rsidR="003F5764">
        <w:rPr>
          <w:rFonts w:ascii="Sakkal Majalla" w:hAnsi="Sakkal Majalla" w:cs="Sakkal Majalla"/>
          <w:b/>
          <w:bCs/>
          <w:color w:val="000000"/>
          <w:sz w:val="30"/>
          <w:szCs w:val="30"/>
        </w:rPr>
        <w:t>s</w:t>
      </w:r>
      <w:r w:rsidR="000B316E">
        <w:rPr>
          <w:rFonts w:ascii="Sakkal Majalla" w:hAnsi="Sakkal Majalla" w:cs="Sakkal Majalla"/>
          <w:b/>
          <w:bCs/>
          <w:color w:val="000000"/>
          <w:sz w:val="30"/>
          <w:szCs w:val="30"/>
        </w:rPr>
        <w:t>, Certificate, Lunch &amp; coffee break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>.</w:t>
      </w:r>
    </w:p>
    <w:p w:rsidR="00B45F86" w:rsidRPr="003023FC" w:rsidRDefault="00B45F86" w:rsidP="000B316E">
      <w:pPr>
        <w:spacing w:after="0" w:line="240" w:lineRule="auto"/>
        <w:ind w:hanging="426"/>
        <w:rPr>
          <w:rFonts w:ascii="Sakkal Majalla" w:hAnsi="Sakkal Majalla" w:cs="Sakkal Majalla"/>
          <w:sz w:val="30"/>
          <w:szCs w:val="30"/>
        </w:rPr>
      </w:pP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Contact Persons: </w:t>
      </w:r>
    </w:p>
    <w:p w:rsidR="00B45F86" w:rsidRPr="003023FC" w:rsidRDefault="00B45F86" w:rsidP="000B316E">
      <w:pPr>
        <w:spacing w:after="0" w:line="240" w:lineRule="auto"/>
        <w:ind w:hanging="426"/>
        <w:rPr>
          <w:rFonts w:ascii="Sakkal Majalla" w:hAnsi="Sakkal Majalla" w:cs="Sakkal Majalla"/>
          <w:sz w:val="30"/>
          <w:szCs w:val="30"/>
        </w:rPr>
      </w:pPr>
      <w:r w:rsidRPr="003023FC">
        <w:rPr>
          <w:rFonts w:ascii="Sakkal Majalla" w:hAnsi="Sakkal Majalla" w:cs="Sakkal Majalla"/>
          <w:sz w:val="30"/>
          <w:szCs w:val="30"/>
        </w:rPr>
        <w:t xml:space="preserve">Mrs. Lina Al Bitar, Email: </w:t>
      </w:r>
      <w:hyperlink r:id="rId8" w:history="1">
        <w:r w:rsidRPr="003023FC">
          <w:rPr>
            <w:rStyle w:val="Hyperlink"/>
            <w:rFonts w:ascii="Sakkal Majalla" w:hAnsi="Sakkal Majalla" w:cs="Sakkal Majalla"/>
            <w:color w:val="auto"/>
            <w:sz w:val="30"/>
            <w:szCs w:val="30"/>
          </w:rPr>
          <w:t>secgen@aaru.edu.jo</w:t>
        </w:r>
      </w:hyperlink>
      <w:r w:rsidRPr="003023FC">
        <w:rPr>
          <w:rFonts w:ascii="Sakkal Majalla" w:hAnsi="Sakkal Majalla" w:cs="Sakkal Majalla"/>
          <w:sz w:val="30"/>
          <w:szCs w:val="30"/>
        </w:rPr>
        <w:t>; Mob. 00962797001403</w:t>
      </w:r>
    </w:p>
    <w:p w:rsidR="00B45F86" w:rsidRPr="003023FC" w:rsidRDefault="00B45F86" w:rsidP="000B316E">
      <w:pPr>
        <w:spacing w:after="0" w:line="240" w:lineRule="auto"/>
        <w:ind w:hanging="426"/>
        <w:rPr>
          <w:rFonts w:ascii="Sakkal Majalla" w:hAnsi="Sakkal Majalla" w:cs="Sakkal Majalla"/>
          <w:sz w:val="30"/>
          <w:szCs w:val="30"/>
        </w:rPr>
      </w:pPr>
      <w:r w:rsidRPr="003023FC">
        <w:rPr>
          <w:rFonts w:ascii="Sakkal Majalla" w:hAnsi="Sakkal Majalla" w:cs="Sakkal Majalla"/>
          <w:sz w:val="30"/>
          <w:szCs w:val="30"/>
        </w:rPr>
        <w:t xml:space="preserve">Ms. Basima abu Orabi Email: </w:t>
      </w:r>
      <w:hyperlink r:id="rId9" w:history="1">
        <w:r w:rsidRPr="003023FC">
          <w:rPr>
            <w:rStyle w:val="Hyperlink"/>
            <w:rFonts w:ascii="Sakkal Majalla" w:hAnsi="Sakkal Majalla" w:cs="Sakkal Majalla"/>
            <w:color w:val="auto"/>
            <w:sz w:val="30"/>
            <w:szCs w:val="30"/>
          </w:rPr>
          <w:t>Basima@aaru.edu.jo</w:t>
        </w:r>
      </w:hyperlink>
      <w:r w:rsidRPr="003023FC">
        <w:rPr>
          <w:rFonts w:ascii="Sakkal Majalla" w:hAnsi="Sakkal Majalla" w:cs="Sakkal Majalla"/>
          <w:sz w:val="30"/>
          <w:szCs w:val="30"/>
        </w:rPr>
        <w:t>, Mob. 00962790794707</w:t>
      </w:r>
    </w:p>
    <w:p w:rsidR="00B45F86" w:rsidRPr="003023FC" w:rsidRDefault="00B45F86" w:rsidP="000B316E">
      <w:pPr>
        <w:spacing w:after="0" w:line="240" w:lineRule="exact"/>
        <w:rPr>
          <w:rFonts w:ascii="Sakkal Majalla" w:hAnsi="Sakkal Majalla" w:cs="Sakkal Majalla"/>
          <w:sz w:val="30"/>
          <w:szCs w:val="30"/>
        </w:rPr>
      </w:pPr>
      <w:r w:rsidRPr="003023FC">
        <w:rPr>
          <w:rFonts w:ascii="Sakkal Majalla" w:hAnsi="Sakkal Majalla" w:cs="Sakkal Majalla"/>
          <w:sz w:val="30"/>
          <w:szCs w:val="30"/>
        </w:rPr>
        <w:tab/>
      </w:r>
    </w:p>
    <w:p w:rsidR="005F24D0" w:rsidRDefault="005F24D0" w:rsidP="000B316E">
      <w:pPr>
        <w:autoSpaceDE w:val="0"/>
        <w:autoSpaceDN w:val="0"/>
        <w:adjustRightInd w:val="0"/>
        <w:spacing w:after="0" w:line="240" w:lineRule="auto"/>
        <w:ind w:left="-709" w:right="141" w:firstLine="283"/>
        <w:jc w:val="both"/>
        <w:rPr>
          <w:rFonts w:ascii="Sakkal Majalla" w:hAnsi="Sakkal Majalla" w:cs="Sakkal Majalla"/>
          <w:color w:val="000000"/>
          <w:sz w:val="30"/>
          <w:szCs w:val="30"/>
        </w:rPr>
      </w:pP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Member of </w:t>
      </w:r>
      <w:r w:rsidR="00BB438F" w:rsidRPr="003023FC">
        <w:rPr>
          <w:rFonts w:ascii="Sakkal Majalla" w:hAnsi="Sakkal Majalla" w:cs="Sakkal Majalla"/>
          <w:color w:val="000000"/>
          <w:sz w:val="30"/>
          <w:szCs w:val="30"/>
        </w:rPr>
        <w:t>AArU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sym w:font="Wingdings" w:char="F06F"/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Yes</w:t>
      </w:r>
      <w:r w:rsidRPr="003023FC">
        <w:rPr>
          <w:rFonts w:ascii="Sakkal Majalla" w:hAnsi="Sakkal Majalla" w:cs="Sakkal Majalla"/>
          <w:color w:val="000000"/>
          <w:sz w:val="30"/>
          <w:szCs w:val="30"/>
          <w:rtl/>
        </w:rPr>
        <w:t xml:space="preserve"> 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sym w:font="Wingdings" w:char="F06F"/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No</w:t>
      </w:r>
    </w:p>
    <w:p w:rsidR="000B316E" w:rsidRPr="003023FC" w:rsidRDefault="000B316E" w:rsidP="000B316E">
      <w:pPr>
        <w:autoSpaceDE w:val="0"/>
        <w:autoSpaceDN w:val="0"/>
        <w:adjustRightInd w:val="0"/>
        <w:spacing w:after="0" w:line="240" w:lineRule="auto"/>
        <w:ind w:left="-709" w:right="141" w:firstLine="283"/>
        <w:jc w:val="both"/>
        <w:rPr>
          <w:rFonts w:ascii="Sakkal Majalla" w:hAnsi="Sakkal Majalla" w:cs="Sakkal Majalla"/>
          <w:color w:val="000000"/>
          <w:sz w:val="30"/>
          <w:szCs w:val="30"/>
        </w:rPr>
      </w:pPr>
    </w:p>
    <w:p w:rsidR="005F24D0" w:rsidRDefault="000B316E" w:rsidP="000B316E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Sakkal Majalla" w:hAnsi="Sakkal Majalla" w:cs="Sakkal Majalla"/>
          <w:color w:val="000000"/>
          <w:sz w:val="30"/>
          <w:szCs w:val="30"/>
        </w:rPr>
      </w:pPr>
      <w:r>
        <w:rPr>
          <w:rFonts w:ascii="Sakkal Majalla" w:hAnsi="Sakkal Majalla" w:cs="Sakkal Majalla"/>
          <w:color w:val="000000"/>
          <w:sz w:val="30"/>
          <w:szCs w:val="30"/>
        </w:rPr>
        <w:t>Early</w:t>
      </w:r>
      <w:r w:rsidR="005F24D0"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registration is required to attend the workshop due to limited seats. Registration deadline is </w:t>
      </w:r>
      <w:r w:rsidR="001B1BE6"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  </w:t>
      </w:r>
      <w:r>
        <w:rPr>
          <w:rFonts w:ascii="Sakkal Majalla" w:hAnsi="Sakkal Majalla" w:cs="Sakkal Majalla"/>
          <w:color w:val="000000"/>
          <w:sz w:val="30"/>
          <w:szCs w:val="30"/>
        </w:rPr>
        <w:t>25</w:t>
      </w:r>
      <w:r w:rsidR="001B1BE6" w:rsidRPr="003023FC">
        <w:rPr>
          <w:rFonts w:ascii="Sakkal Majalla" w:hAnsi="Sakkal Majalla" w:cs="Sakkal Majalla"/>
          <w:color w:val="000000"/>
          <w:sz w:val="30"/>
          <w:szCs w:val="30"/>
        </w:rPr>
        <w:t>/</w:t>
      </w:r>
      <w:r>
        <w:rPr>
          <w:rFonts w:ascii="Sakkal Majalla" w:hAnsi="Sakkal Majalla" w:cs="Sakkal Majalla"/>
          <w:color w:val="000000"/>
          <w:sz w:val="30"/>
          <w:szCs w:val="30"/>
        </w:rPr>
        <w:t>2</w:t>
      </w:r>
      <w:r w:rsidR="00756D93">
        <w:rPr>
          <w:rFonts w:ascii="Sakkal Majalla" w:hAnsi="Sakkal Majalla" w:cs="Sakkal Majalla"/>
          <w:color w:val="000000"/>
          <w:sz w:val="30"/>
          <w:szCs w:val="30"/>
        </w:rPr>
        <w:t>/</w:t>
      </w:r>
      <w:r w:rsidR="0008372F" w:rsidRPr="003023FC">
        <w:rPr>
          <w:rFonts w:ascii="Sakkal Majalla" w:hAnsi="Sakkal Majalla" w:cs="Sakkal Majalla"/>
          <w:color w:val="000000"/>
          <w:sz w:val="30"/>
          <w:szCs w:val="30"/>
        </w:rPr>
        <w:t>2020</w:t>
      </w:r>
      <w:r>
        <w:rPr>
          <w:rFonts w:ascii="Sakkal Majalla" w:hAnsi="Sakkal Majalla" w:cs="Sakkal Majalla"/>
          <w:color w:val="000000"/>
          <w:sz w:val="30"/>
          <w:szCs w:val="30"/>
        </w:rPr>
        <w:t xml:space="preserve"> for </w:t>
      </w:r>
      <w:r w:rsidRPr="000B316E">
        <w:rPr>
          <w:rFonts w:ascii="Sakkal Majalla" w:hAnsi="Sakkal Majalla" w:cs="Sakkal Majalla"/>
          <w:color w:val="000000"/>
          <w:sz w:val="30"/>
          <w:szCs w:val="30"/>
        </w:rPr>
        <w:t>those who need an entry visa</w:t>
      </w:r>
      <w:r>
        <w:rPr>
          <w:rFonts w:ascii="Sakkal Majalla" w:hAnsi="Sakkal Majalla" w:cs="Sakkal Majalla"/>
          <w:color w:val="000000"/>
          <w:sz w:val="30"/>
          <w:szCs w:val="30"/>
        </w:rPr>
        <w:t>, and 20/3/2020 for others.</w:t>
      </w:r>
    </w:p>
    <w:p w:rsidR="000B316E" w:rsidRPr="003023FC" w:rsidRDefault="000B316E" w:rsidP="000B316E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Sakkal Majalla" w:hAnsi="Sakkal Majalla" w:cs="Sakkal Majalla"/>
          <w:color w:val="000000"/>
          <w:sz w:val="30"/>
          <w:szCs w:val="30"/>
        </w:rPr>
      </w:pPr>
    </w:p>
    <w:p w:rsidR="000B316E" w:rsidRDefault="000B316E" w:rsidP="000B316E">
      <w:pPr>
        <w:pStyle w:val="NormalWeb"/>
        <w:shd w:val="clear" w:color="auto" w:fill="FFFFFF"/>
        <w:spacing w:after="0" w:line="240" w:lineRule="auto"/>
        <w:ind w:hanging="426"/>
        <w:rPr>
          <w:rFonts w:ascii="Sakkal Majalla" w:eastAsia="Calibri" w:hAnsi="Sakkal Majalla" w:cs="Sakkal Majalla"/>
          <w:b/>
          <w:bCs/>
          <w:color w:val="auto"/>
          <w:sz w:val="30"/>
          <w:szCs w:val="30"/>
        </w:rPr>
      </w:pPr>
    </w:p>
    <w:p w:rsidR="000B316E" w:rsidRDefault="000B316E" w:rsidP="000B316E">
      <w:pPr>
        <w:pStyle w:val="NormalWeb"/>
        <w:shd w:val="clear" w:color="auto" w:fill="FFFFFF"/>
        <w:spacing w:after="0" w:line="240" w:lineRule="auto"/>
        <w:ind w:hanging="426"/>
        <w:rPr>
          <w:rFonts w:ascii="Sakkal Majalla" w:eastAsia="Calibri" w:hAnsi="Sakkal Majalla" w:cs="Sakkal Majalla"/>
          <w:b/>
          <w:bCs/>
          <w:color w:val="auto"/>
          <w:sz w:val="30"/>
          <w:szCs w:val="30"/>
        </w:rPr>
      </w:pPr>
    </w:p>
    <w:p w:rsidR="000B316E" w:rsidRDefault="000B316E" w:rsidP="000B316E">
      <w:pPr>
        <w:pStyle w:val="NormalWeb"/>
        <w:shd w:val="clear" w:color="auto" w:fill="FFFFFF"/>
        <w:spacing w:after="0" w:line="240" w:lineRule="auto"/>
        <w:ind w:hanging="426"/>
        <w:rPr>
          <w:rFonts w:ascii="Sakkal Majalla" w:eastAsia="Calibri" w:hAnsi="Sakkal Majalla" w:cs="Sakkal Majalla"/>
          <w:b/>
          <w:bCs/>
          <w:color w:val="auto"/>
          <w:sz w:val="30"/>
          <w:szCs w:val="30"/>
        </w:rPr>
      </w:pPr>
    </w:p>
    <w:p w:rsidR="000B316E" w:rsidRDefault="000B316E" w:rsidP="000B316E">
      <w:pPr>
        <w:pStyle w:val="NormalWeb"/>
        <w:shd w:val="clear" w:color="auto" w:fill="FFFFFF"/>
        <w:spacing w:after="0" w:line="240" w:lineRule="auto"/>
        <w:ind w:hanging="426"/>
        <w:rPr>
          <w:rFonts w:ascii="Sakkal Majalla" w:eastAsia="Calibri" w:hAnsi="Sakkal Majalla" w:cs="Sakkal Majalla"/>
          <w:b/>
          <w:bCs/>
          <w:color w:val="auto"/>
          <w:sz w:val="30"/>
          <w:szCs w:val="30"/>
        </w:rPr>
      </w:pPr>
    </w:p>
    <w:p w:rsidR="000B316E" w:rsidRDefault="000B316E" w:rsidP="000B316E">
      <w:pPr>
        <w:pStyle w:val="NormalWeb"/>
        <w:shd w:val="clear" w:color="auto" w:fill="FFFFFF"/>
        <w:spacing w:after="0" w:line="240" w:lineRule="auto"/>
        <w:ind w:hanging="426"/>
        <w:rPr>
          <w:rFonts w:ascii="Sakkal Majalla" w:eastAsia="Calibri" w:hAnsi="Sakkal Majalla" w:cs="Sakkal Majalla"/>
          <w:b/>
          <w:bCs/>
          <w:color w:val="auto"/>
          <w:sz w:val="30"/>
          <w:szCs w:val="30"/>
        </w:rPr>
      </w:pPr>
    </w:p>
    <w:p w:rsidR="00DE3287" w:rsidRPr="003023FC" w:rsidRDefault="00DE3287" w:rsidP="000B316E">
      <w:pPr>
        <w:pStyle w:val="NormalWeb"/>
        <w:shd w:val="clear" w:color="auto" w:fill="FFFFFF"/>
        <w:spacing w:after="0" w:line="240" w:lineRule="auto"/>
        <w:ind w:hanging="426"/>
        <w:rPr>
          <w:rFonts w:ascii="Sakkal Majalla" w:eastAsia="Calibri" w:hAnsi="Sakkal Majalla" w:cs="Sakkal Majalla"/>
          <w:b/>
          <w:bCs/>
          <w:color w:val="auto"/>
          <w:sz w:val="30"/>
          <w:szCs w:val="30"/>
        </w:rPr>
      </w:pPr>
      <w:r w:rsidRPr="003023FC">
        <w:rPr>
          <w:rFonts w:ascii="Sakkal Majalla" w:eastAsia="Calibri" w:hAnsi="Sakkal Majalla" w:cs="Sakkal Majalla"/>
          <w:b/>
          <w:bCs/>
          <w:color w:val="auto"/>
          <w:sz w:val="30"/>
          <w:szCs w:val="30"/>
        </w:rPr>
        <w:lastRenderedPageBreak/>
        <w:t>Payment Method: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</w:t>
      </w:r>
    </w:p>
    <w:p w:rsidR="00A57429" w:rsidRPr="003023FC" w:rsidRDefault="00A57429" w:rsidP="000B31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right="-694" w:hanging="284"/>
        <w:jc w:val="both"/>
        <w:rPr>
          <w:rFonts w:ascii="Sakkal Majalla" w:hAnsi="Sakkal Majalla" w:cs="Sakkal Majalla"/>
          <w:color w:val="000000"/>
          <w:sz w:val="30"/>
          <w:szCs w:val="30"/>
        </w:rPr>
      </w:pPr>
      <w:r w:rsidRPr="003023FC">
        <w:rPr>
          <w:rFonts w:ascii="Sakkal Majalla" w:hAnsi="Sakkal Majalla" w:cs="Sakkal Majalla"/>
          <w:color w:val="000000"/>
          <w:sz w:val="30"/>
          <w:szCs w:val="30"/>
        </w:rPr>
        <w:t>Cash</w:t>
      </w:r>
    </w:p>
    <w:p w:rsidR="009A2AEF" w:rsidRDefault="009A2AEF" w:rsidP="000B31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right="-694" w:hanging="284"/>
        <w:jc w:val="both"/>
        <w:rPr>
          <w:rFonts w:ascii="Sakkal Majalla" w:hAnsi="Sakkal Majalla" w:cs="Sakkal Majalla"/>
          <w:color w:val="000000"/>
          <w:sz w:val="30"/>
          <w:szCs w:val="30"/>
        </w:rPr>
      </w:pPr>
      <w:r w:rsidRPr="003023FC">
        <w:rPr>
          <w:rFonts w:ascii="Sakkal Majalla" w:hAnsi="Sakkal Majalla" w:cs="Sakkal Majalla"/>
          <w:color w:val="000000"/>
          <w:sz w:val="30"/>
          <w:szCs w:val="30"/>
        </w:rPr>
        <w:t>By direct bank transfer To</w:t>
      </w:r>
      <w:r w:rsidR="00A175B9" w:rsidRPr="003023FC">
        <w:rPr>
          <w:rFonts w:ascii="Sakkal Majalla" w:hAnsi="Sakkal Majalla" w:cs="Sakkal Majalla"/>
          <w:color w:val="000000"/>
          <w:sz w:val="30"/>
          <w:szCs w:val="30"/>
        </w:rPr>
        <w:t xml:space="preserve"> AArU dollar account</w:t>
      </w:r>
      <w:r w:rsidRPr="003023FC">
        <w:rPr>
          <w:rFonts w:ascii="Sakkal Majalla" w:hAnsi="Sakkal Majalla" w:cs="Sakkal Majalla"/>
          <w:color w:val="000000"/>
          <w:sz w:val="30"/>
          <w:szCs w:val="30"/>
        </w:rPr>
        <w:t>:</w:t>
      </w:r>
    </w:p>
    <w:p w:rsidR="00A175B9" w:rsidRPr="003023FC" w:rsidRDefault="009A2AEF" w:rsidP="000B316E">
      <w:pPr>
        <w:pStyle w:val="BodyText"/>
        <w:bidi w:val="0"/>
        <w:spacing w:line="440" w:lineRule="exact"/>
        <w:jc w:val="center"/>
        <w:rPr>
          <w:rFonts w:ascii="Sakkal Majalla" w:hAnsi="Sakkal Majalla" w:cs="Sakkal Majalla"/>
          <w:b/>
          <w:bCs/>
          <w:sz w:val="30"/>
          <w:szCs w:val="30"/>
        </w:rPr>
      </w:pPr>
      <w:r w:rsidRPr="003023FC">
        <w:rPr>
          <w:rFonts w:ascii="Sakkal Majalla" w:hAnsi="Sakkal Majalla" w:cs="Sakkal Majalla"/>
          <w:b/>
          <w:bCs/>
          <w:sz w:val="30"/>
          <w:szCs w:val="30"/>
        </w:rPr>
        <w:t>0118- 004495-4/510</w:t>
      </w:r>
    </w:p>
    <w:p w:rsidR="009A2AEF" w:rsidRPr="003023FC" w:rsidRDefault="009A2AEF" w:rsidP="000B316E">
      <w:pPr>
        <w:pStyle w:val="BodyText"/>
        <w:bidi w:val="0"/>
        <w:spacing w:line="440" w:lineRule="exact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JO"/>
        </w:rPr>
      </w:pPr>
      <w:r w:rsidRPr="003023FC">
        <w:rPr>
          <w:rFonts w:ascii="Sakkal Majalla" w:hAnsi="Sakkal Majalla" w:cs="Sakkal Majalla"/>
          <w:b/>
          <w:bCs/>
          <w:sz w:val="30"/>
          <w:szCs w:val="30"/>
        </w:rPr>
        <w:t>Arab Bank PLC</w:t>
      </w:r>
    </w:p>
    <w:p w:rsidR="009A2AEF" w:rsidRPr="003023FC" w:rsidRDefault="009A2AEF" w:rsidP="000B316E">
      <w:pPr>
        <w:pStyle w:val="BodyText"/>
        <w:bidi w:val="0"/>
        <w:spacing w:line="440" w:lineRule="exact"/>
        <w:jc w:val="center"/>
        <w:rPr>
          <w:rFonts w:ascii="Sakkal Majalla" w:hAnsi="Sakkal Majalla" w:cs="Sakkal Majalla"/>
          <w:b/>
          <w:bCs/>
          <w:sz w:val="30"/>
          <w:szCs w:val="30"/>
          <w:lang w:bidi="ar-JO"/>
        </w:rPr>
      </w:pPr>
      <w:r w:rsidRPr="003023FC">
        <w:rPr>
          <w:rFonts w:ascii="Sakkal Majalla" w:hAnsi="Sakkal Majalla" w:cs="Sakkal Majalla"/>
          <w:b/>
          <w:bCs/>
          <w:sz w:val="30"/>
          <w:szCs w:val="30"/>
          <w:lang w:bidi="ar-JO"/>
        </w:rPr>
        <w:t>Branch : Shmeisani</w:t>
      </w:r>
    </w:p>
    <w:p w:rsidR="009A2AEF" w:rsidRPr="003023FC" w:rsidRDefault="009A2AEF" w:rsidP="000B316E">
      <w:pPr>
        <w:pStyle w:val="BodyText"/>
        <w:bidi w:val="0"/>
        <w:spacing w:line="440" w:lineRule="exact"/>
        <w:jc w:val="center"/>
        <w:rPr>
          <w:rFonts w:ascii="Sakkal Majalla" w:hAnsi="Sakkal Majalla" w:cs="Sakkal Majalla"/>
          <w:b/>
          <w:bCs/>
          <w:sz w:val="30"/>
          <w:szCs w:val="30"/>
          <w:lang w:bidi="ar-JO"/>
        </w:rPr>
      </w:pPr>
      <w:r w:rsidRPr="003023FC">
        <w:rPr>
          <w:rFonts w:ascii="Sakkal Majalla" w:hAnsi="Sakkal Majalla" w:cs="Sakkal Majalla"/>
          <w:b/>
          <w:bCs/>
          <w:sz w:val="30"/>
          <w:szCs w:val="30"/>
        </w:rPr>
        <w:t>IBAN: JO69ARAB1180000000118004495510</w:t>
      </w:r>
    </w:p>
    <w:p w:rsidR="00A175B9" w:rsidRPr="003023FC" w:rsidRDefault="009A2AEF" w:rsidP="000B316E">
      <w:pPr>
        <w:spacing w:after="0" w:line="440" w:lineRule="exact"/>
        <w:jc w:val="center"/>
        <w:rPr>
          <w:rFonts w:ascii="Sakkal Majalla" w:hAnsi="Sakkal Majalla" w:cs="Sakkal Majalla"/>
          <w:b/>
          <w:bCs/>
          <w:sz w:val="30"/>
          <w:szCs w:val="30"/>
          <w:lang w:bidi="ar-JO"/>
        </w:rPr>
      </w:pPr>
      <w:r w:rsidRPr="003023FC">
        <w:rPr>
          <w:rFonts w:ascii="Sakkal Majalla" w:hAnsi="Sakkal Majalla" w:cs="Sakkal Majalla"/>
          <w:b/>
          <w:bCs/>
          <w:sz w:val="30"/>
          <w:szCs w:val="30"/>
          <w:lang w:bidi="ar-JO"/>
        </w:rPr>
        <w:t>Swift code: ARABJOAX118</w:t>
      </w:r>
    </w:p>
    <w:p w:rsidR="009A2AEF" w:rsidRPr="003023FC" w:rsidRDefault="009A2AEF" w:rsidP="000B316E">
      <w:pPr>
        <w:spacing w:after="0" w:line="440" w:lineRule="exact"/>
        <w:jc w:val="center"/>
        <w:rPr>
          <w:rFonts w:ascii="Sakkal Majalla" w:hAnsi="Sakkal Majalla" w:cs="Sakkal Majalla"/>
          <w:b/>
          <w:bCs/>
          <w:color w:val="000000"/>
          <w:sz w:val="30"/>
          <w:szCs w:val="30"/>
        </w:rPr>
      </w:pPr>
      <w:r w:rsidRPr="003023FC">
        <w:rPr>
          <w:rFonts w:ascii="Sakkal Majalla" w:hAnsi="Sakkal Majalla" w:cs="Sakkal Majalla"/>
          <w:b/>
          <w:bCs/>
          <w:sz w:val="30"/>
          <w:szCs w:val="30"/>
          <w:lang w:bidi="ar-JO"/>
        </w:rPr>
        <w:t xml:space="preserve">Amman </w:t>
      </w:r>
      <w:r w:rsidRPr="003023FC">
        <w:rPr>
          <w:rFonts w:ascii="Sakkal Majalla" w:hAnsi="Sakkal Majalla" w:cs="Sakkal Majalla"/>
          <w:b/>
          <w:bCs/>
          <w:sz w:val="30"/>
          <w:szCs w:val="30"/>
          <w:rtl/>
          <w:lang w:bidi="ar-JO"/>
        </w:rPr>
        <w:t>–</w:t>
      </w:r>
      <w:r w:rsidRPr="003023FC">
        <w:rPr>
          <w:rFonts w:ascii="Sakkal Majalla" w:hAnsi="Sakkal Majalla" w:cs="Sakkal Majalla"/>
          <w:b/>
          <w:bCs/>
          <w:sz w:val="30"/>
          <w:szCs w:val="30"/>
          <w:lang w:bidi="ar-JO"/>
        </w:rPr>
        <w:t xml:space="preserve"> Jordan</w:t>
      </w:r>
    </w:p>
    <w:p w:rsidR="00CE3CCF" w:rsidRPr="003023FC" w:rsidRDefault="00CE3CCF" w:rsidP="000B316E">
      <w:pPr>
        <w:pStyle w:val="ListParagraph"/>
        <w:autoSpaceDE w:val="0"/>
        <w:autoSpaceDN w:val="0"/>
        <w:adjustRightInd w:val="0"/>
        <w:spacing w:after="0" w:line="240" w:lineRule="auto"/>
        <w:ind w:right="-694" w:hanging="24"/>
        <w:jc w:val="both"/>
        <w:rPr>
          <w:rFonts w:ascii="Sakkal Majalla" w:hAnsi="Sakkal Majalla" w:cs="Sakkal Majalla"/>
          <w:sz w:val="30"/>
          <w:szCs w:val="30"/>
          <w:lang w:val="en-GB"/>
        </w:rPr>
      </w:pPr>
    </w:p>
    <w:p w:rsidR="00A175B9" w:rsidRPr="000B316E" w:rsidRDefault="008B4E71" w:rsidP="000B31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694" w:hanging="284"/>
        <w:jc w:val="both"/>
        <w:rPr>
          <w:rFonts w:ascii="Sakkal Majalla" w:hAnsi="Sakkal Majalla" w:cs="Sakkal Majalla"/>
          <w:sz w:val="30"/>
          <w:szCs w:val="30"/>
          <w:lang w:val="en-GB"/>
        </w:rPr>
      </w:pPr>
      <w:r w:rsidRPr="000B316E">
        <w:rPr>
          <w:rFonts w:ascii="Sakkal Majalla" w:hAnsi="Sakkal Majalla" w:cs="Sakkal Majalla"/>
          <w:sz w:val="30"/>
          <w:szCs w:val="30"/>
        </w:rPr>
        <w:t>Please provide us with the receipt of transfer by email to:</w:t>
      </w:r>
      <w:r w:rsidR="00A175B9" w:rsidRPr="000B316E">
        <w:rPr>
          <w:rFonts w:ascii="Sakkal Majalla" w:hAnsi="Sakkal Majalla" w:cs="Sakkal Majalla"/>
          <w:sz w:val="30"/>
          <w:szCs w:val="30"/>
        </w:rPr>
        <w:t xml:space="preserve"> </w:t>
      </w:r>
      <w:hyperlink r:id="rId10" w:history="1">
        <w:r w:rsidR="00A175B9" w:rsidRPr="000B316E">
          <w:rPr>
            <w:rStyle w:val="Hyperlink"/>
            <w:rFonts w:ascii="Sakkal Majalla" w:hAnsi="Sakkal Majalla" w:cs="Sakkal Majalla"/>
            <w:color w:val="auto"/>
            <w:sz w:val="30"/>
            <w:szCs w:val="30"/>
          </w:rPr>
          <w:t>secgen@aaru.edu</w:t>
        </w:r>
      </w:hyperlink>
      <w:r w:rsidR="00A175B9" w:rsidRPr="000B316E">
        <w:rPr>
          <w:rFonts w:ascii="Sakkal Majalla" w:hAnsi="Sakkal Majalla" w:cs="Sakkal Majalla"/>
          <w:sz w:val="30"/>
          <w:szCs w:val="30"/>
        </w:rPr>
        <w:t xml:space="preserve">.jo </w:t>
      </w:r>
    </w:p>
    <w:p w:rsidR="000B316E" w:rsidRPr="000B316E" w:rsidRDefault="000B316E" w:rsidP="000B316E">
      <w:pPr>
        <w:pStyle w:val="ListParagraph"/>
        <w:autoSpaceDE w:val="0"/>
        <w:autoSpaceDN w:val="0"/>
        <w:adjustRightInd w:val="0"/>
        <w:spacing w:after="0" w:line="240" w:lineRule="exact"/>
        <w:ind w:left="-425" w:right="-692"/>
        <w:jc w:val="both"/>
        <w:rPr>
          <w:rFonts w:ascii="Sakkal Majalla" w:hAnsi="Sakkal Majalla" w:cs="Sakkal Majalla"/>
          <w:sz w:val="30"/>
          <w:szCs w:val="30"/>
          <w:lang w:val="en-GB"/>
        </w:rPr>
      </w:pPr>
    </w:p>
    <w:p w:rsidR="000B316E" w:rsidRDefault="000B316E" w:rsidP="000B316E">
      <w:pPr>
        <w:pStyle w:val="ListParagraph"/>
        <w:autoSpaceDE w:val="0"/>
        <w:autoSpaceDN w:val="0"/>
        <w:adjustRightInd w:val="0"/>
        <w:spacing w:after="0" w:line="240" w:lineRule="exact"/>
        <w:ind w:left="-425" w:right="-692"/>
        <w:jc w:val="both"/>
        <w:rPr>
          <w:rFonts w:ascii="Sakkal Majalla" w:hAnsi="Sakkal Majalla" w:cs="Sakkal Majalla"/>
          <w:sz w:val="30"/>
          <w:szCs w:val="30"/>
        </w:rPr>
      </w:pPr>
    </w:p>
    <w:p w:rsidR="000B316E" w:rsidRPr="000B316E" w:rsidRDefault="000B316E" w:rsidP="000B316E">
      <w:pPr>
        <w:pStyle w:val="ListParagraph"/>
        <w:autoSpaceDE w:val="0"/>
        <w:autoSpaceDN w:val="0"/>
        <w:adjustRightInd w:val="0"/>
        <w:spacing w:after="0" w:line="240" w:lineRule="auto"/>
        <w:ind w:left="-425" w:right="-692" w:hanging="284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r w:rsidRPr="000B316E">
        <w:rPr>
          <w:rFonts w:ascii="Sakkal Majalla" w:hAnsi="Sakkal Majalla" w:cs="Sakkal Majalla"/>
          <w:b/>
          <w:bCs/>
          <w:sz w:val="30"/>
          <w:szCs w:val="30"/>
        </w:rPr>
        <w:t xml:space="preserve">Hotels: </w:t>
      </w:r>
    </w:p>
    <w:p w:rsidR="000B316E" w:rsidRPr="000B316E" w:rsidRDefault="000B316E" w:rsidP="000B316E">
      <w:pPr>
        <w:pStyle w:val="ListParagraph"/>
        <w:autoSpaceDE w:val="0"/>
        <w:autoSpaceDN w:val="0"/>
        <w:adjustRightInd w:val="0"/>
        <w:spacing w:after="0" w:line="240" w:lineRule="auto"/>
        <w:ind w:left="-425" w:right="-692" w:hanging="284"/>
        <w:jc w:val="both"/>
        <w:rPr>
          <w:rFonts w:ascii="Sakkal Majalla" w:hAnsi="Sakkal Majalla" w:cs="Sakkal Majalla"/>
          <w:sz w:val="30"/>
          <w:szCs w:val="30"/>
        </w:rPr>
      </w:pPr>
      <w:r w:rsidRPr="000B316E">
        <w:rPr>
          <w:rFonts w:ascii="Sakkal Majalla" w:hAnsi="Sakkal Majalla" w:cs="Sakkal Majalla"/>
          <w:sz w:val="30"/>
          <w:szCs w:val="30"/>
        </w:rPr>
        <w:t xml:space="preserve">In the case that you want to book a hotel, we suggest two hotels, </w:t>
      </w:r>
    </w:p>
    <w:p w:rsidR="00BF41AE" w:rsidRPr="005E0AE0" w:rsidRDefault="00BF41AE" w:rsidP="005E0AE0">
      <w:pPr>
        <w:pStyle w:val="NormalWeb"/>
        <w:numPr>
          <w:ilvl w:val="0"/>
          <w:numId w:val="5"/>
        </w:numPr>
        <w:spacing w:after="160" w:line="254" w:lineRule="auto"/>
        <w:ind w:left="-426" w:hanging="283"/>
        <w:rPr>
          <w:rFonts w:ascii="Sakkal Majalla" w:hAnsi="Sakkal Majalla" w:cs="Sakkal Majalla"/>
          <w:color w:val="auto"/>
          <w:sz w:val="30"/>
          <w:szCs w:val="30"/>
        </w:rPr>
      </w:pPr>
      <w:r w:rsidRPr="005E0AE0">
        <w:rPr>
          <w:rFonts w:ascii="Sakkal Majalla" w:hAnsi="Sakkal Majalla" w:cs="Sakkal Majalla"/>
          <w:color w:val="auto"/>
          <w:sz w:val="30"/>
          <w:szCs w:val="30"/>
        </w:rPr>
        <w:t>MOVENPICK /</w:t>
      </w:r>
      <w:r w:rsidR="000B316E" w:rsidRPr="005E0AE0">
        <w:rPr>
          <w:rFonts w:ascii="Sakkal Majalla" w:hAnsi="Sakkal Majalla" w:cs="Sakkal Majalla"/>
          <w:color w:val="auto"/>
          <w:sz w:val="30"/>
          <w:szCs w:val="30"/>
        </w:rPr>
        <w:t xml:space="preserve"> 5 Stars/ 85 J.D per night/ </w:t>
      </w:r>
      <w:r w:rsidR="000B316E" w:rsidRPr="005E0AE0">
        <w:rPr>
          <w:rFonts w:ascii="Sakkal Majalla" w:hAnsi="Sakkal Majalla" w:cs="Sakkal Majalla"/>
          <w:color w:val="auto"/>
          <w:sz w:val="30"/>
          <w:szCs w:val="30"/>
        </w:rPr>
        <w:t>Bed &amp; breakfast</w:t>
      </w:r>
      <w:r w:rsidRPr="005E0AE0">
        <w:rPr>
          <w:rFonts w:ascii="Sakkal Majalla" w:hAnsi="Sakkal Majalla" w:cs="Sakkal Majalla" w:hint="cs"/>
          <w:color w:val="auto"/>
          <w:sz w:val="30"/>
          <w:szCs w:val="30"/>
          <w:rtl/>
        </w:rPr>
        <w:t xml:space="preserve"> </w:t>
      </w:r>
    </w:p>
    <w:p w:rsidR="000B4BE4" w:rsidRPr="005E0AE0" w:rsidRDefault="000B4BE4" w:rsidP="00242656">
      <w:pPr>
        <w:jc w:val="center"/>
        <w:rPr>
          <w:rFonts w:eastAsia="Times New Roman"/>
        </w:rPr>
      </w:pPr>
      <w:hyperlink r:id="rId11" w:history="1">
        <w:r w:rsidRPr="005E0AE0">
          <w:rPr>
            <w:rStyle w:val="Hyperlink"/>
            <w:rFonts w:eastAsia="Times New Roman"/>
            <w:color w:val="auto"/>
          </w:rPr>
          <w:t>https://www.movenpick.com/en/middle-east/jorda</w:t>
        </w:r>
        <w:r w:rsidRPr="005E0AE0">
          <w:rPr>
            <w:rStyle w:val="Hyperlink"/>
            <w:rFonts w:eastAsia="Times New Roman"/>
            <w:color w:val="auto"/>
          </w:rPr>
          <w:t>n</w:t>
        </w:r>
        <w:r w:rsidRPr="005E0AE0">
          <w:rPr>
            <w:rStyle w:val="Hyperlink"/>
            <w:rFonts w:eastAsia="Times New Roman"/>
            <w:color w:val="auto"/>
          </w:rPr>
          <w:t>/amman/hotel-amman/overview/?utm_source=google&amp;utm_medium=local&amp;utm_campaign=glocal+amman</w:t>
        </w:r>
      </w:hyperlink>
    </w:p>
    <w:p w:rsidR="000B316E" w:rsidRPr="005E0AE0" w:rsidRDefault="000B316E" w:rsidP="006619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right="-694" w:hanging="284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r w:rsidRPr="005E0AE0">
        <w:rPr>
          <w:rFonts w:ascii="Sakkal Majalla" w:hAnsi="Sakkal Majalla" w:cs="Sakkal Majalla"/>
          <w:sz w:val="30"/>
          <w:szCs w:val="30"/>
        </w:rPr>
        <w:t xml:space="preserve">IBIS / 4 stars/  45 J.D per night/ </w:t>
      </w:r>
      <w:r w:rsidRPr="005E0AE0">
        <w:rPr>
          <w:rFonts w:ascii="Sakkal Majalla" w:hAnsi="Sakkal Majalla" w:cs="Sakkal Majalla"/>
          <w:sz w:val="30"/>
          <w:szCs w:val="30"/>
        </w:rPr>
        <w:t>Bed &amp; breakfast</w:t>
      </w:r>
    </w:p>
    <w:p w:rsidR="000B4BE4" w:rsidRPr="005E0AE0" w:rsidRDefault="000B4BE4" w:rsidP="000B4BE4">
      <w:pPr>
        <w:jc w:val="center"/>
        <w:rPr>
          <w:rStyle w:val="Hyperlink"/>
          <w:color w:val="auto"/>
        </w:rPr>
      </w:pPr>
      <w:hyperlink r:id="rId12" w:history="1">
        <w:r w:rsidRPr="005E0AE0">
          <w:rPr>
            <w:rStyle w:val="Hyperlink"/>
            <w:rFonts w:eastAsia="Times New Roman"/>
            <w:color w:val="auto"/>
          </w:rPr>
          <w:t>https://all.accor.com</w:t>
        </w:r>
        <w:r w:rsidRPr="005E0AE0">
          <w:rPr>
            <w:rStyle w:val="Hyperlink"/>
            <w:rFonts w:eastAsia="Times New Roman"/>
            <w:color w:val="auto"/>
          </w:rPr>
          <w:t>/</w:t>
        </w:r>
        <w:r w:rsidRPr="005E0AE0">
          <w:rPr>
            <w:rStyle w:val="Hyperlink"/>
            <w:rFonts w:eastAsia="Times New Roman"/>
            <w:color w:val="auto"/>
          </w:rPr>
          <w:t>hotel/6313/index.en.shtml?utm_campaign=seo+maps&amp;utm_medium=seo+maps&amp;utm_source=google+Maps</w:t>
        </w:r>
      </w:hyperlink>
    </w:p>
    <w:p w:rsidR="000B4BE4" w:rsidRPr="005E0AE0" w:rsidRDefault="000B4BE4" w:rsidP="000B4BE4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Sakkal Majalla" w:hAnsi="Sakkal Majalla" w:cs="Sakkal Majalla"/>
          <w:b/>
          <w:bCs/>
          <w:sz w:val="30"/>
          <w:szCs w:val="30"/>
        </w:rPr>
      </w:pPr>
      <w:bookmarkStart w:id="0" w:name="_GoBack"/>
    </w:p>
    <w:p w:rsidR="00DE3287" w:rsidRPr="00B40E42" w:rsidRDefault="00B70FEF" w:rsidP="000B316E">
      <w:pPr>
        <w:autoSpaceDE w:val="0"/>
        <w:autoSpaceDN w:val="0"/>
        <w:adjustRightInd w:val="0"/>
        <w:spacing w:after="0" w:line="240" w:lineRule="auto"/>
        <w:ind w:left="-426" w:right="-694" w:hanging="284"/>
        <w:jc w:val="both"/>
        <w:rPr>
          <w:rFonts w:ascii="Sakkal Majalla" w:hAnsi="Sakkal Majalla" w:cs="Sakkal Majalla"/>
          <w:sz w:val="30"/>
          <w:szCs w:val="30"/>
        </w:rPr>
      </w:pPr>
      <w:r w:rsidRPr="000B316E">
        <w:rPr>
          <w:rFonts w:ascii="Sakkal Majalla" w:hAnsi="Sakkal Majalla" w:cs="Sakkal Majalla"/>
          <w:b/>
          <w:bCs/>
          <w:sz w:val="30"/>
          <w:szCs w:val="30"/>
        </w:rPr>
        <w:t>Sending application:</w:t>
      </w:r>
    </w:p>
    <w:bookmarkEnd w:id="0"/>
    <w:p w:rsidR="00A57429" w:rsidRPr="00B40E42" w:rsidRDefault="00B70FEF" w:rsidP="000B316E">
      <w:pPr>
        <w:autoSpaceDE w:val="0"/>
        <w:autoSpaceDN w:val="0"/>
        <w:adjustRightInd w:val="0"/>
        <w:spacing w:after="0" w:line="240" w:lineRule="auto"/>
        <w:ind w:left="-426" w:hanging="284"/>
        <w:rPr>
          <w:rStyle w:val="Hyperlink"/>
          <w:rFonts w:ascii="Sakkal Majalla" w:hAnsi="Sakkal Majalla" w:cs="Sakkal Majalla"/>
          <w:color w:val="auto"/>
          <w:sz w:val="30"/>
          <w:szCs w:val="30"/>
        </w:rPr>
      </w:pPr>
      <w:r w:rsidRPr="00B40E42">
        <w:rPr>
          <w:rFonts w:ascii="Sakkal Majalla" w:hAnsi="Sakkal Majalla" w:cs="Sakkal Majalla"/>
          <w:sz w:val="30"/>
          <w:szCs w:val="30"/>
        </w:rPr>
        <w:t>Please complete this form then send it</w:t>
      </w:r>
      <w:r w:rsidR="000B316E" w:rsidRPr="00B40E42">
        <w:rPr>
          <w:rFonts w:ascii="Sakkal Majalla" w:hAnsi="Sakkal Majalla" w:cs="Sakkal Majalla"/>
          <w:sz w:val="30"/>
          <w:szCs w:val="30"/>
        </w:rPr>
        <w:t xml:space="preserve"> to</w:t>
      </w:r>
      <w:r w:rsidRPr="00B40E42">
        <w:rPr>
          <w:rFonts w:ascii="Sakkal Majalla" w:hAnsi="Sakkal Majalla" w:cs="Sakkal Majalla"/>
          <w:sz w:val="30"/>
          <w:szCs w:val="30"/>
        </w:rPr>
        <w:t xml:space="preserve"> </w:t>
      </w:r>
      <w:hyperlink r:id="rId13" w:history="1">
        <w:r w:rsidR="00A175B9" w:rsidRPr="00B40E42">
          <w:rPr>
            <w:rStyle w:val="Hyperlink"/>
            <w:rFonts w:ascii="Sakkal Majalla" w:hAnsi="Sakkal Majalla" w:cs="Sakkal Majalla"/>
            <w:color w:val="auto"/>
            <w:sz w:val="30"/>
            <w:szCs w:val="30"/>
          </w:rPr>
          <w:t>secgen@aaru.edu.jo</w:t>
        </w:r>
      </w:hyperlink>
      <w:r w:rsidR="00A175B9" w:rsidRPr="00B40E42">
        <w:rPr>
          <w:rFonts w:ascii="Sakkal Majalla" w:hAnsi="Sakkal Majalla" w:cs="Sakkal Majalla"/>
          <w:sz w:val="30"/>
          <w:szCs w:val="30"/>
        </w:rPr>
        <w:t xml:space="preserve">; or </w:t>
      </w:r>
      <w:hyperlink r:id="rId14" w:history="1">
        <w:r w:rsidR="00B140CB" w:rsidRPr="00B40E42">
          <w:rPr>
            <w:rStyle w:val="Hyperlink"/>
            <w:rFonts w:ascii="Sakkal Majalla" w:hAnsi="Sakkal Majalla" w:cs="Sakkal Majalla"/>
            <w:color w:val="auto"/>
            <w:sz w:val="30"/>
            <w:szCs w:val="30"/>
          </w:rPr>
          <w:t>basima@aaru.edu.jo</w:t>
        </w:r>
      </w:hyperlink>
    </w:p>
    <w:p w:rsidR="000B316E" w:rsidRPr="000B316E" w:rsidRDefault="000B316E" w:rsidP="000B316E">
      <w:pPr>
        <w:autoSpaceDE w:val="0"/>
        <w:autoSpaceDN w:val="0"/>
        <w:adjustRightInd w:val="0"/>
        <w:spacing w:after="0" w:line="240" w:lineRule="auto"/>
        <w:ind w:left="-426" w:hanging="284"/>
        <w:rPr>
          <w:rFonts w:ascii="Sakkal Majalla" w:hAnsi="Sakkal Majalla" w:cs="Sakkal Majalla"/>
          <w:sz w:val="30"/>
          <w:szCs w:val="30"/>
        </w:rPr>
      </w:pPr>
    </w:p>
    <w:p w:rsidR="000953D5" w:rsidRPr="000B316E" w:rsidRDefault="000953D5" w:rsidP="000B316E">
      <w:pPr>
        <w:pStyle w:val="NormalWeb"/>
        <w:shd w:val="clear" w:color="auto" w:fill="FFFFFF"/>
        <w:spacing w:after="0" w:line="240" w:lineRule="auto"/>
        <w:ind w:left="720" w:firstLine="720"/>
        <w:rPr>
          <w:rFonts w:ascii="Sakkal Majalla" w:eastAsia="Calibri" w:hAnsi="Sakkal Majalla" w:cs="Sakkal Majalla"/>
          <w:color w:val="auto"/>
          <w:sz w:val="30"/>
          <w:szCs w:val="30"/>
        </w:rPr>
      </w:pPr>
    </w:p>
    <w:p w:rsidR="00B70FEF" w:rsidRPr="003023FC" w:rsidRDefault="00DE3287" w:rsidP="000B316E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Sakkal Majalla" w:hAnsi="Sakkal Majalla" w:cs="Sakkal Majalla"/>
          <w:i/>
          <w:iCs/>
          <w:sz w:val="30"/>
          <w:szCs w:val="30"/>
        </w:rPr>
      </w:pPr>
      <w:r w:rsidRPr="000B316E">
        <w:rPr>
          <w:rFonts w:ascii="Sakkal Majalla" w:hAnsi="Sakkal Majalla" w:cs="Sakkal Majalla"/>
          <w:b/>
          <w:bCs/>
          <w:sz w:val="30"/>
          <w:szCs w:val="30"/>
        </w:rPr>
        <w:t xml:space="preserve">Signature of Applicant: </w:t>
      </w:r>
      <w:r w:rsidRPr="003023FC">
        <w:rPr>
          <w:rFonts w:ascii="Sakkal Majalla" w:hAnsi="Sakkal Majalla" w:cs="Sakkal Majalla"/>
          <w:sz w:val="30"/>
          <w:szCs w:val="30"/>
        </w:rPr>
        <w:t xml:space="preserve">.....................................   </w:t>
      </w:r>
      <w:r w:rsidRPr="003023FC">
        <w:rPr>
          <w:rFonts w:ascii="Sakkal Majalla" w:hAnsi="Sakkal Majalla" w:cs="Sakkal Majalla"/>
          <w:b/>
          <w:bCs/>
          <w:sz w:val="30"/>
          <w:szCs w:val="30"/>
        </w:rPr>
        <w:t xml:space="preserve">Date: </w:t>
      </w:r>
      <w:r w:rsidRPr="003023FC">
        <w:rPr>
          <w:rFonts w:ascii="Sakkal Majalla" w:hAnsi="Sakkal Majalla" w:cs="Sakkal Majalla"/>
          <w:sz w:val="30"/>
          <w:szCs w:val="30"/>
        </w:rPr>
        <w:t>..................................</w:t>
      </w:r>
      <w:r w:rsidR="00F551A1" w:rsidRPr="003023FC">
        <w:rPr>
          <w:rFonts w:ascii="Sakkal Majalla" w:hAnsi="Sakkal Majalla" w:cs="Sakkal Majalla"/>
          <w:i/>
          <w:iCs/>
          <w:sz w:val="30"/>
          <w:szCs w:val="30"/>
        </w:rPr>
        <w:t xml:space="preserve"> </w:t>
      </w:r>
    </w:p>
    <w:sectPr w:rsidR="00B70FEF" w:rsidRPr="003023FC" w:rsidSect="00F30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6F" w:rsidRDefault="0050526F" w:rsidP="00F551A1">
      <w:pPr>
        <w:spacing w:after="0" w:line="240" w:lineRule="auto"/>
      </w:pPr>
      <w:r>
        <w:separator/>
      </w:r>
    </w:p>
  </w:endnote>
  <w:endnote w:type="continuationSeparator" w:id="0">
    <w:p w:rsidR="0050526F" w:rsidRDefault="0050526F" w:rsidP="00F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6F" w:rsidRDefault="0050526F" w:rsidP="00F551A1">
      <w:pPr>
        <w:spacing w:after="0" w:line="240" w:lineRule="auto"/>
      </w:pPr>
      <w:r>
        <w:separator/>
      </w:r>
    </w:p>
  </w:footnote>
  <w:footnote w:type="continuationSeparator" w:id="0">
    <w:p w:rsidR="0050526F" w:rsidRDefault="0050526F" w:rsidP="00F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097"/>
    <w:multiLevelType w:val="hybridMultilevel"/>
    <w:tmpl w:val="D05E53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1318"/>
    <w:multiLevelType w:val="hybridMultilevel"/>
    <w:tmpl w:val="9B2C8FE6"/>
    <w:lvl w:ilvl="0" w:tplc="153CFDDC">
      <w:numFmt w:val="bullet"/>
      <w:lvlText w:val="-"/>
      <w:lvlJc w:val="left"/>
      <w:pPr>
        <w:ind w:left="-65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2FFF73E4"/>
    <w:multiLevelType w:val="hybridMultilevel"/>
    <w:tmpl w:val="B0145A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791F"/>
    <w:multiLevelType w:val="multilevel"/>
    <w:tmpl w:val="E6B0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A2985"/>
    <w:multiLevelType w:val="hybridMultilevel"/>
    <w:tmpl w:val="A92447A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AF65667"/>
    <w:multiLevelType w:val="hybridMultilevel"/>
    <w:tmpl w:val="C91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A67E0"/>
    <w:multiLevelType w:val="hybridMultilevel"/>
    <w:tmpl w:val="44C83B82"/>
    <w:lvl w:ilvl="0" w:tplc="609CB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D2A227F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77C9B"/>
    <w:multiLevelType w:val="hybridMultilevel"/>
    <w:tmpl w:val="4358D3CA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74E7119D"/>
    <w:multiLevelType w:val="hybridMultilevel"/>
    <w:tmpl w:val="8E5AA204"/>
    <w:lvl w:ilvl="0" w:tplc="AD54F806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98"/>
    <w:rsid w:val="00032028"/>
    <w:rsid w:val="0003464C"/>
    <w:rsid w:val="000446F2"/>
    <w:rsid w:val="0005676B"/>
    <w:rsid w:val="00067638"/>
    <w:rsid w:val="0008372F"/>
    <w:rsid w:val="000953D5"/>
    <w:rsid w:val="000B316E"/>
    <w:rsid w:val="000B4063"/>
    <w:rsid w:val="000B4BE4"/>
    <w:rsid w:val="000F0809"/>
    <w:rsid w:val="00123784"/>
    <w:rsid w:val="001456F4"/>
    <w:rsid w:val="00147454"/>
    <w:rsid w:val="0019570A"/>
    <w:rsid w:val="001A02BB"/>
    <w:rsid w:val="001B1BE6"/>
    <w:rsid w:val="001D57BB"/>
    <w:rsid w:val="001D628C"/>
    <w:rsid w:val="001E2733"/>
    <w:rsid w:val="002204CB"/>
    <w:rsid w:val="00242656"/>
    <w:rsid w:val="0026023B"/>
    <w:rsid w:val="002663F1"/>
    <w:rsid w:val="00270267"/>
    <w:rsid w:val="00274FAA"/>
    <w:rsid w:val="00290B2D"/>
    <w:rsid w:val="002A4AFB"/>
    <w:rsid w:val="002B02C9"/>
    <w:rsid w:val="002E7783"/>
    <w:rsid w:val="00301667"/>
    <w:rsid w:val="003023FC"/>
    <w:rsid w:val="00307EB0"/>
    <w:rsid w:val="0032021B"/>
    <w:rsid w:val="00325A44"/>
    <w:rsid w:val="00341DDA"/>
    <w:rsid w:val="0034648D"/>
    <w:rsid w:val="00354B86"/>
    <w:rsid w:val="00360A3D"/>
    <w:rsid w:val="00396731"/>
    <w:rsid w:val="003C4766"/>
    <w:rsid w:val="003D3869"/>
    <w:rsid w:val="003D4CC6"/>
    <w:rsid w:val="003F5764"/>
    <w:rsid w:val="00407A9F"/>
    <w:rsid w:val="00427C5F"/>
    <w:rsid w:val="00432364"/>
    <w:rsid w:val="00436813"/>
    <w:rsid w:val="00451260"/>
    <w:rsid w:val="00492524"/>
    <w:rsid w:val="004A31A8"/>
    <w:rsid w:val="004C5DAC"/>
    <w:rsid w:val="004F2C27"/>
    <w:rsid w:val="004F7486"/>
    <w:rsid w:val="00503874"/>
    <w:rsid w:val="0050526F"/>
    <w:rsid w:val="005248F6"/>
    <w:rsid w:val="00526383"/>
    <w:rsid w:val="0052701E"/>
    <w:rsid w:val="00534874"/>
    <w:rsid w:val="005764AB"/>
    <w:rsid w:val="00583069"/>
    <w:rsid w:val="00591BB4"/>
    <w:rsid w:val="005B0621"/>
    <w:rsid w:val="005B7394"/>
    <w:rsid w:val="005C00BD"/>
    <w:rsid w:val="005C038D"/>
    <w:rsid w:val="005D6C6E"/>
    <w:rsid w:val="005E0AE0"/>
    <w:rsid w:val="005F01AB"/>
    <w:rsid w:val="005F24D0"/>
    <w:rsid w:val="005F2BDE"/>
    <w:rsid w:val="005F3581"/>
    <w:rsid w:val="005F742F"/>
    <w:rsid w:val="005F7CFF"/>
    <w:rsid w:val="00610C17"/>
    <w:rsid w:val="00621970"/>
    <w:rsid w:val="00632637"/>
    <w:rsid w:val="00663B95"/>
    <w:rsid w:val="00674D62"/>
    <w:rsid w:val="006B0003"/>
    <w:rsid w:val="006C16B6"/>
    <w:rsid w:val="006D4B48"/>
    <w:rsid w:val="006E72F7"/>
    <w:rsid w:val="007130C6"/>
    <w:rsid w:val="0072405F"/>
    <w:rsid w:val="00734B9E"/>
    <w:rsid w:val="00752BEE"/>
    <w:rsid w:val="00756D93"/>
    <w:rsid w:val="007A128F"/>
    <w:rsid w:val="007F0564"/>
    <w:rsid w:val="0080039E"/>
    <w:rsid w:val="0085309B"/>
    <w:rsid w:val="00853270"/>
    <w:rsid w:val="008611F2"/>
    <w:rsid w:val="008777F8"/>
    <w:rsid w:val="00890DB9"/>
    <w:rsid w:val="008A6FB4"/>
    <w:rsid w:val="008B4E71"/>
    <w:rsid w:val="008C045B"/>
    <w:rsid w:val="008C58AE"/>
    <w:rsid w:val="008E02E9"/>
    <w:rsid w:val="008F3D74"/>
    <w:rsid w:val="008F5ED4"/>
    <w:rsid w:val="00907FDD"/>
    <w:rsid w:val="00941115"/>
    <w:rsid w:val="00974910"/>
    <w:rsid w:val="00985F67"/>
    <w:rsid w:val="00986858"/>
    <w:rsid w:val="009A2AEF"/>
    <w:rsid w:val="009A78BB"/>
    <w:rsid w:val="009C705C"/>
    <w:rsid w:val="009D68FE"/>
    <w:rsid w:val="009F0428"/>
    <w:rsid w:val="00A075FA"/>
    <w:rsid w:val="00A175B9"/>
    <w:rsid w:val="00A44182"/>
    <w:rsid w:val="00A57429"/>
    <w:rsid w:val="00A70D8A"/>
    <w:rsid w:val="00AB1023"/>
    <w:rsid w:val="00AB2F20"/>
    <w:rsid w:val="00AD7BBF"/>
    <w:rsid w:val="00AF00AD"/>
    <w:rsid w:val="00AF6E73"/>
    <w:rsid w:val="00B0024A"/>
    <w:rsid w:val="00B12AB0"/>
    <w:rsid w:val="00B140CB"/>
    <w:rsid w:val="00B279FB"/>
    <w:rsid w:val="00B40E42"/>
    <w:rsid w:val="00B45F86"/>
    <w:rsid w:val="00B70FEF"/>
    <w:rsid w:val="00BB2221"/>
    <w:rsid w:val="00BB438F"/>
    <w:rsid w:val="00BE2429"/>
    <w:rsid w:val="00BF41AE"/>
    <w:rsid w:val="00BF4B0F"/>
    <w:rsid w:val="00BF5941"/>
    <w:rsid w:val="00BF5A3D"/>
    <w:rsid w:val="00C07798"/>
    <w:rsid w:val="00C14889"/>
    <w:rsid w:val="00C300E9"/>
    <w:rsid w:val="00C35A1E"/>
    <w:rsid w:val="00C408AB"/>
    <w:rsid w:val="00C73AF0"/>
    <w:rsid w:val="00C91409"/>
    <w:rsid w:val="00C93B46"/>
    <w:rsid w:val="00C945D2"/>
    <w:rsid w:val="00CA610D"/>
    <w:rsid w:val="00CC2A5D"/>
    <w:rsid w:val="00CE22C4"/>
    <w:rsid w:val="00CE3CCF"/>
    <w:rsid w:val="00D108A1"/>
    <w:rsid w:val="00D40E64"/>
    <w:rsid w:val="00D51100"/>
    <w:rsid w:val="00DB116E"/>
    <w:rsid w:val="00DC100F"/>
    <w:rsid w:val="00DC6524"/>
    <w:rsid w:val="00DE3287"/>
    <w:rsid w:val="00DF1DC5"/>
    <w:rsid w:val="00DF2170"/>
    <w:rsid w:val="00E2362E"/>
    <w:rsid w:val="00E82D9B"/>
    <w:rsid w:val="00EB7F40"/>
    <w:rsid w:val="00ED37BE"/>
    <w:rsid w:val="00EE10B8"/>
    <w:rsid w:val="00EE4701"/>
    <w:rsid w:val="00F07376"/>
    <w:rsid w:val="00F131D7"/>
    <w:rsid w:val="00F30FFD"/>
    <w:rsid w:val="00F551A1"/>
    <w:rsid w:val="00F623DA"/>
    <w:rsid w:val="00F8124C"/>
    <w:rsid w:val="00F87F1C"/>
    <w:rsid w:val="00F947F5"/>
    <w:rsid w:val="00F9755C"/>
    <w:rsid w:val="00FB4946"/>
    <w:rsid w:val="00FD1A89"/>
    <w:rsid w:val="00FD4AF2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379D0-65BC-415D-9517-507B7AC5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E2429"/>
  </w:style>
  <w:style w:type="character" w:customStyle="1" w:styleId="gt-icon-text1">
    <w:name w:val="gt-icon-text1"/>
    <w:basedOn w:val="DefaultParagraphFont"/>
    <w:rsid w:val="00BE2429"/>
  </w:style>
  <w:style w:type="paragraph" w:styleId="ListParagraph">
    <w:name w:val="List Paragraph"/>
    <w:basedOn w:val="Normal"/>
    <w:uiPriority w:val="34"/>
    <w:qFormat/>
    <w:rsid w:val="00BE2429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3C476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067638"/>
    <w:rPr>
      <w:strike w:val="0"/>
      <w:dstrike w:val="0"/>
      <w:color w:val="663300"/>
      <w:u w:val="none"/>
      <w:effect w:val="none"/>
    </w:rPr>
  </w:style>
  <w:style w:type="paragraph" w:styleId="NormalWeb">
    <w:name w:val="Normal (Web)"/>
    <w:basedOn w:val="Normal"/>
    <w:uiPriority w:val="99"/>
    <w:rsid w:val="00067638"/>
    <w:pPr>
      <w:spacing w:after="229" w:line="36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table" w:styleId="LightShading-Accent5">
    <w:name w:val="Light Shading Accent 5"/>
    <w:basedOn w:val="TableNormal"/>
    <w:uiPriority w:val="60"/>
    <w:rsid w:val="0062197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62197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62197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62197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unhideWhenUsed/>
    <w:rsid w:val="00F551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1A1"/>
  </w:style>
  <w:style w:type="paragraph" w:styleId="Footer">
    <w:name w:val="footer"/>
    <w:basedOn w:val="Normal"/>
    <w:link w:val="FooterChar"/>
    <w:uiPriority w:val="99"/>
    <w:semiHidden/>
    <w:unhideWhenUsed/>
    <w:rsid w:val="00F551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1A1"/>
  </w:style>
  <w:style w:type="paragraph" w:styleId="BalloonText">
    <w:name w:val="Balloon Text"/>
    <w:basedOn w:val="Normal"/>
    <w:link w:val="BalloonTextChar"/>
    <w:uiPriority w:val="99"/>
    <w:semiHidden/>
    <w:unhideWhenUsed/>
    <w:rsid w:val="001B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AEF"/>
    <w:pPr>
      <w:bidi/>
      <w:spacing w:after="0" w:line="240" w:lineRule="auto"/>
      <w:jc w:val="lowKashida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AEF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B4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165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13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9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380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487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19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38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51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26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09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50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15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62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99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30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58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70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09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30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47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0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87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6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98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4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46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3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202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881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37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144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7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58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1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65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3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966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4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52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9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457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0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40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9201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1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576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0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168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3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8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5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6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32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89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3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797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535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36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697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1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63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7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53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3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392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797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8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90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7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568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5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82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9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590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6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50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86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32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8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18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5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60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66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448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6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45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6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0732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254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0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8917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14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5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72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36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5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92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6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968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5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70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0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90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4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817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8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78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54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7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7373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330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7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288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5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20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1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6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5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53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7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79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7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1191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0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550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344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6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0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4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0457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695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9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968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7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986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1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67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51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2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78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1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99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7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39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1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087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588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05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710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6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62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1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48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0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03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574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74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6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88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1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67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68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272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1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67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0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26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75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3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68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7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9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892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2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97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9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58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14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268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7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78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01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401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8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041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03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282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0932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7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2016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2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339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6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56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3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48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47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7593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8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07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1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31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5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62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97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562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9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090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35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09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8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0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1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813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03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36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21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548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3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478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9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30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5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965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23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74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40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815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2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52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4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1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70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77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0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760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5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1952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4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00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84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57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25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936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17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62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1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42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646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0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307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7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86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37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22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7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291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22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25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342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10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68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93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983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4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52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8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418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7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49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1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406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84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55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25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48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4035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1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035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69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248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5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696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9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7382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97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187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39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1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1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45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177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54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6867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6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19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3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27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6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62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3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33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993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9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19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0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22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4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70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64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10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06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65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55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223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80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1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6800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83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9977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5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3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0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382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8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03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17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031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8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694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7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55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7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16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4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580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43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81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6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463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55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5587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9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379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7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60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6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60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92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7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45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3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85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687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361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4006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97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512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1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1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4091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41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1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47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5526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600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3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961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072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17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360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5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807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226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9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759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9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560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30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232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8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619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87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270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3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6218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23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93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73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6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58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6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541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8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621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18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29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16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28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3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677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2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46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21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63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1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38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58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4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08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3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154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92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490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0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8870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0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335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7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731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4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0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45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77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58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83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32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638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44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503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3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46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4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677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5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83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1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198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932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368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273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2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895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8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394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3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954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2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394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26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147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89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8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006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5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813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9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545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5323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65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04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40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41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12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951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93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5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686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68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2904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11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701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3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87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64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18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2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09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2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7919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5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9964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9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897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2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99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0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745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1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273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1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0906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30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11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1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38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045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1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873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8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66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3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5365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9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09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33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632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69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0790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66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947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7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4210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6100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88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9613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92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243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28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299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46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69967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7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669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2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1915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8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01866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4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85100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1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686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1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325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1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5819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1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4844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4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164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18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3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9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668">
                                  <w:marLeft w:val="840"/>
                                  <w:marRight w:val="8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304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459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446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17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81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4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120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88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125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235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7853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15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488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5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473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048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0574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6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564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0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729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0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78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3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591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705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6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548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8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5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75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3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194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352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8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37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039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7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13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9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499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2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31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7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887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2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8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92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02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01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8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700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691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3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707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625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643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1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91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50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6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546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191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2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761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2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826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8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60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4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1834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2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95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7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283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4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648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57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244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936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105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6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0893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8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136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9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603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44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4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7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590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3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01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9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80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8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2441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6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320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21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3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659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271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0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41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71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0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042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9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61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7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3994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72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5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5097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9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440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3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377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716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27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721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782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9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032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882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98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5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324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7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987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2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506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7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810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4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032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5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37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9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0820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8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989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0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9840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839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9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3597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8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4909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9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849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16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6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385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7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342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6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3098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8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5425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0331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63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529964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7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286412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5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5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79969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2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6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1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21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5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6714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96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3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07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9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7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1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8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2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9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66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1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34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1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27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5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709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49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96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07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3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0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95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5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2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21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15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1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0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3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36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16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5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4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81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07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4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2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7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2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98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54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44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13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9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26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91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0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9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3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1513">
                      <w:marLeft w:val="12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224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681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37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4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6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3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48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gen@aaru.edu.jo" TargetMode="External"/><Relationship Id="rId13" Type="http://schemas.openxmlformats.org/officeDocument/2006/relationships/hyperlink" Target="mailto:secgen@aaru.edu.jo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l.accor.com/hotel/6313/index.en.shtml?utm_campaign=seo+maps&amp;utm_medium=seo+maps&amp;utm_source=google+Maps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venpick.com/en/middle-east/jordan/amman/hotel-amman/overview/?utm_source=google&amp;utm_medium=local&amp;utm_campaign=glocal+amm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gen@aaru.ed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Basima@aaru.edu.jo" TargetMode="External"/><Relationship Id="rId14" Type="http://schemas.openxmlformats.org/officeDocument/2006/relationships/hyperlink" Target="mailto:basima@aaru.edu.j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BET%20WORKSHOPS\ABET%20brochure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KQMK4WHZNSPF-8-677</_dlc_DocId>
    <_dlc_DocIdUrl xmlns="c7a6330d-412d-4ad4-b6b5-ba6c2f765c50">
      <Url>http://aaru.edu.jo/_layouts/DocIdRedir.aspx?ID=KQMK4WHZNSPF-8-677</Url>
      <Description>KQMK4WHZNSPF-8-677</Description>
    </_dlc_DocIdUrl>
  </documentManagement>
</p:properties>
</file>

<file path=customXml/itemProps1.xml><?xml version="1.0" encoding="utf-8"?>
<ds:datastoreItem xmlns:ds="http://schemas.openxmlformats.org/officeDocument/2006/customXml" ds:itemID="{BDD7ADA4-A2F8-436A-BF07-B9EE72968BE0}"/>
</file>

<file path=customXml/itemProps2.xml><?xml version="1.0" encoding="utf-8"?>
<ds:datastoreItem xmlns:ds="http://schemas.openxmlformats.org/officeDocument/2006/customXml" ds:itemID="{7A77CDFC-507F-4351-BDA7-6F2DCCBE93EE}"/>
</file>

<file path=customXml/itemProps3.xml><?xml version="1.0" encoding="utf-8"?>
<ds:datastoreItem xmlns:ds="http://schemas.openxmlformats.org/officeDocument/2006/customXml" ds:itemID="{A077B8D1-06D8-41E2-8FC1-26C72183F2EC}"/>
</file>

<file path=customXml/itemProps4.xml><?xml version="1.0" encoding="utf-8"?>
<ds:datastoreItem xmlns:ds="http://schemas.openxmlformats.org/officeDocument/2006/customXml" ds:itemID="{8FF8C9A0-0101-456F-A91C-2666DC1EA5CB}"/>
</file>

<file path=customXml/itemProps5.xml><?xml version="1.0" encoding="utf-8"?>
<ds:datastoreItem xmlns:ds="http://schemas.openxmlformats.org/officeDocument/2006/customXml" ds:itemID="{E6C25BC0-5238-406A-9D5A-13E8C1ACFB19}"/>
</file>

<file path=docProps/app.xml><?xml version="1.0" encoding="utf-8"?>
<Properties xmlns="http://schemas.openxmlformats.org/officeDocument/2006/extended-properties" xmlns:vt="http://schemas.openxmlformats.org/officeDocument/2006/docPropsVTypes">
  <Template>ABET brochure En</Template>
  <TotalTime>50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Links>
    <vt:vector size="18" baseType="variant">
      <vt:variant>
        <vt:i4>1507360</vt:i4>
      </vt:variant>
      <vt:variant>
        <vt:i4>6</vt:i4>
      </vt:variant>
      <vt:variant>
        <vt:i4>0</vt:i4>
      </vt:variant>
      <vt:variant>
        <vt:i4>5</vt:i4>
      </vt:variant>
      <vt:variant>
        <vt:lpwstr>mailto:office@aroqa.org</vt:lpwstr>
      </vt:variant>
      <vt:variant>
        <vt:lpwstr/>
      </vt:variant>
      <vt:variant>
        <vt:i4>1507360</vt:i4>
      </vt:variant>
      <vt:variant>
        <vt:i4>3</vt:i4>
      </vt:variant>
      <vt:variant>
        <vt:i4>0</vt:i4>
      </vt:variant>
      <vt:variant>
        <vt:i4>5</vt:i4>
      </vt:variant>
      <vt:variant>
        <vt:lpwstr>mailto:Office@aroqa.org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http://www.google.com/dictionary?source=translation&amp;hl=en&amp;q=&amp;langpair=en|ar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Lbitar</cp:lastModifiedBy>
  <cp:revision>8</cp:revision>
  <cp:lastPrinted>2020-01-19T10:19:00Z</cp:lastPrinted>
  <dcterms:created xsi:type="dcterms:W3CDTF">2020-01-19T09:07:00Z</dcterms:created>
  <dcterms:modified xsi:type="dcterms:W3CDTF">2020-01-19T11:28:00Z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561d2671-8dd2-45a3-8b04-e71d0605eca9</vt:lpwstr>
  </property>
  <property fmtid="{D5CDD505-2E9C-101B-9397-08002B2CF9AE}" pid="3" name="ContentTypeId">
    <vt:lpwstr>0x010100656A50787C648B4D8B826BB62D6AC2FA</vt:lpwstr>
  </property>
</Properties>
</file>